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DEC8" w14:textId="77777777" w:rsidR="00EE47FF" w:rsidRPr="000337FD" w:rsidRDefault="00554C85" w:rsidP="00EE47FF">
      <w:pPr>
        <w:pStyle w:val="Titre1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Soutien financier des compétitions LHF - 2020</w:t>
      </w:r>
    </w:p>
    <w:p w14:paraId="7EAF774B" w14:textId="77777777" w:rsidR="00EE47FF" w:rsidRPr="000337FD" w:rsidRDefault="00EE47FF" w:rsidP="00EE47FF">
      <w:pPr>
        <w:rPr>
          <w:rFonts w:asciiTheme="minorHAnsi" w:hAnsiTheme="minorHAnsi" w:cstheme="minorHAnsi"/>
        </w:rPr>
      </w:pPr>
    </w:p>
    <w:p w14:paraId="2C8073E1" w14:textId="4786F8D5" w:rsidR="00554C85" w:rsidRPr="000337FD" w:rsidRDefault="00554C85" w:rsidP="00554C85">
      <w:pPr>
        <w:jc w:val="both"/>
        <w:rPr>
          <w:rFonts w:asciiTheme="minorHAnsi" w:hAnsiTheme="minorHAnsi" w:cstheme="minorHAnsi"/>
          <w:b/>
        </w:rPr>
      </w:pPr>
      <w:r w:rsidRPr="000337FD">
        <w:rPr>
          <w:rFonts w:asciiTheme="minorHAnsi" w:hAnsiTheme="minorHAnsi" w:cstheme="minorHAnsi"/>
        </w:rPr>
        <w:t xml:space="preserve">La LHF propose un subside aux organisateurs de compétitions handisport dans les disciplines suivantes : </w:t>
      </w:r>
      <w:r w:rsidRPr="000337FD">
        <w:rPr>
          <w:rFonts w:asciiTheme="minorHAnsi" w:hAnsiTheme="minorHAnsi" w:cstheme="minorHAnsi"/>
          <w:b/>
        </w:rPr>
        <w:t xml:space="preserve">Athlétisme, Badminton, Basket en chaise, </w:t>
      </w:r>
      <w:proofErr w:type="spellStart"/>
      <w:r w:rsidRPr="000337FD">
        <w:rPr>
          <w:rFonts w:asciiTheme="minorHAnsi" w:hAnsiTheme="minorHAnsi" w:cstheme="minorHAnsi"/>
          <w:b/>
        </w:rPr>
        <w:t>Boccia</w:t>
      </w:r>
      <w:proofErr w:type="spellEnd"/>
      <w:r w:rsidRPr="000337FD">
        <w:rPr>
          <w:rFonts w:asciiTheme="minorHAnsi" w:hAnsiTheme="minorHAnsi" w:cstheme="minorHAnsi"/>
          <w:b/>
        </w:rPr>
        <w:t xml:space="preserve">, </w:t>
      </w:r>
      <w:proofErr w:type="spellStart"/>
      <w:r w:rsidRPr="000337FD">
        <w:rPr>
          <w:rFonts w:asciiTheme="minorHAnsi" w:hAnsiTheme="minorHAnsi" w:cstheme="minorHAnsi"/>
          <w:b/>
        </w:rPr>
        <w:t>Cécifoot</w:t>
      </w:r>
      <w:proofErr w:type="spellEnd"/>
      <w:r w:rsidRPr="000337FD">
        <w:rPr>
          <w:rFonts w:asciiTheme="minorHAnsi" w:hAnsiTheme="minorHAnsi" w:cstheme="minorHAnsi"/>
          <w:b/>
        </w:rPr>
        <w:t xml:space="preserve"> – </w:t>
      </w:r>
      <w:proofErr w:type="spellStart"/>
      <w:r w:rsidRPr="000337FD">
        <w:rPr>
          <w:rFonts w:asciiTheme="minorHAnsi" w:hAnsiTheme="minorHAnsi" w:cstheme="minorHAnsi"/>
          <w:b/>
        </w:rPr>
        <w:t>Handifoot</w:t>
      </w:r>
      <w:proofErr w:type="spellEnd"/>
      <w:r w:rsidRPr="000337FD">
        <w:rPr>
          <w:rFonts w:asciiTheme="minorHAnsi" w:hAnsiTheme="minorHAnsi" w:cstheme="minorHAnsi"/>
          <w:b/>
        </w:rPr>
        <w:t xml:space="preserve"> – CP football, Cyclisme, </w:t>
      </w:r>
      <w:proofErr w:type="spellStart"/>
      <w:r w:rsidRPr="000337FD">
        <w:rPr>
          <w:rFonts w:asciiTheme="minorHAnsi" w:hAnsiTheme="minorHAnsi" w:cstheme="minorHAnsi"/>
          <w:b/>
        </w:rPr>
        <w:t>Goalball</w:t>
      </w:r>
      <w:proofErr w:type="spellEnd"/>
      <w:r w:rsidRPr="000337FD">
        <w:rPr>
          <w:rFonts w:asciiTheme="minorHAnsi" w:hAnsiTheme="minorHAnsi" w:cstheme="minorHAnsi"/>
          <w:b/>
        </w:rPr>
        <w:t xml:space="preserve">, Golf, Hockey, Natation, Tennis, Tennis de Table, Tir à l’arc, </w:t>
      </w:r>
      <w:proofErr w:type="spellStart"/>
      <w:r w:rsidRPr="000337FD">
        <w:rPr>
          <w:rFonts w:asciiTheme="minorHAnsi" w:hAnsiTheme="minorHAnsi" w:cstheme="minorHAnsi"/>
          <w:b/>
        </w:rPr>
        <w:t>Torbal</w:t>
      </w:r>
      <w:r w:rsidR="00A052B2">
        <w:rPr>
          <w:rFonts w:asciiTheme="minorHAnsi" w:hAnsiTheme="minorHAnsi" w:cstheme="minorHAnsi"/>
          <w:b/>
        </w:rPr>
        <w:t>l</w:t>
      </w:r>
      <w:proofErr w:type="spellEnd"/>
      <w:r w:rsidRPr="000337FD">
        <w:rPr>
          <w:rFonts w:asciiTheme="minorHAnsi" w:hAnsiTheme="minorHAnsi" w:cstheme="minorHAnsi"/>
          <w:b/>
        </w:rPr>
        <w:t>, Volley-ball.</w:t>
      </w:r>
    </w:p>
    <w:p w14:paraId="56EA4D7D" w14:textId="77777777" w:rsidR="00554C85" w:rsidRPr="000337FD" w:rsidRDefault="00554C85" w:rsidP="00554C85">
      <w:pPr>
        <w:jc w:val="both"/>
        <w:rPr>
          <w:rFonts w:asciiTheme="minorHAnsi" w:hAnsiTheme="minorHAnsi" w:cstheme="minorHAnsi"/>
        </w:rPr>
      </w:pPr>
    </w:p>
    <w:p w14:paraId="75AB8A93" w14:textId="77777777" w:rsidR="00554C85" w:rsidRPr="000337FD" w:rsidRDefault="008461DA" w:rsidP="00554C85">
      <w:pPr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Ce subside s’élève à 250</w:t>
      </w:r>
      <w:r w:rsidR="00554C85" w:rsidRPr="000337FD">
        <w:rPr>
          <w:rFonts w:asciiTheme="minorHAnsi" w:hAnsiTheme="minorHAnsi" w:cstheme="minorHAnsi"/>
        </w:rPr>
        <w:t>€ par compétition.</w:t>
      </w:r>
    </w:p>
    <w:p w14:paraId="50F02542" w14:textId="77777777" w:rsidR="00EE47FF" w:rsidRPr="000337FD" w:rsidRDefault="00EE47FF" w:rsidP="00EE47FF">
      <w:pPr>
        <w:rPr>
          <w:rFonts w:asciiTheme="minorHAnsi" w:hAnsiTheme="minorHAnsi" w:cstheme="minorHAnsi"/>
        </w:rPr>
      </w:pPr>
    </w:p>
    <w:p w14:paraId="27D2388F" w14:textId="77777777" w:rsidR="00E156C6" w:rsidRPr="000337FD" w:rsidRDefault="00E156C6" w:rsidP="00E156C6">
      <w:pPr>
        <w:pStyle w:val="Titre3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Pour obtenir ce subside, les conditions suivantes doivent être respectées:</w:t>
      </w:r>
    </w:p>
    <w:p w14:paraId="46D088C9" w14:textId="77777777" w:rsidR="00E156C6" w:rsidRPr="000337FD" w:rsidRDefault="00E156C6" w:rsidP="00E156C6">
      <w:pPr>
        <w:rPr>
          <w:rFonts w:asciiTheme="minorHAnsi" w:hAnsiTheme="minorHAnsi" w:cstheme="minorHAnsi"/>
        </w:rPr>
      </w:pPr>
    </w:p>
    <w:p w14:paraId="491C61C2" w14:textId="77777777" w:rsidR="00E156C6" w:rsidRPr="000337FD" w:rsidRDefault="00E156C6" w:rsidP="00E156C6">
      <w:pPr>
        <w:pStyle w:val="Titre4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Généralités</w:t>
      </w:r>
    </w:p>
    <w:p w14:paraId="60DF280A" w14:textId="77777777" w:rsidR="00E156C6" w:rsidRPr="000337FD" w:rsidRDefault="00E156C6" w:rsidP="00E156C6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Le club doit être affilié à la LHF et en ordre de cotisation club.</w:t>
      </w:r>
    </w:p>
    <w:p w14:paraId="6C0FFC4B" w14:textId="77777777" w:rsidR="00E156C6" w:rsidRPr="000337FD" w:rsidRDefault="00E156C6" w:rsidP="00E156C6">
      <w:pPr>
        <w:ind w:left="720"/>
        <w:contextualSpacing/>
        <w:jc w:val="both"/>
        <w:rPr>
          <w:rFonts w:asciiTheme="minorHAnsi" w:hAnsiTheme="minorHAnsi" w:cstheme="minorHAnsi"/>
          <w:i/>
        </w:rPr>
      </w:pPr>
      <w:r w:rsidRPr="000337FD">
        <w:rPr>
          <w:rFonts w:asciiTheme="minorHAnsi" w:hAnsiTheme="minorHAnsi" w:cstheme="minorHAnsi"/>
          <w:i/>
        </w:rPr>
        <w:t>Exception : Les compétitions inscrites officiellement au calendrier LHF sont subsidiées si elles respectent le cahier des charges de la discipline (même si le club organisateur n’est pas affilié à la LHF).</w:t>
      </w:r>
    </w:p>
    <w:p w14:paraId="3C4EC255" w14:textId="77777777" w:rsidR="00E156C6" w:rsidRPr="000337FD" w:rsidRDefault="00E156C6" w:rsidP="00E156C6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 xml:space="preserve">Le club doit être en ordre de cotisation membres. Tous les membres administratifs et </w:t>
      </w:r>
      <w:proofErr w:type="spellStart"/>
      <w:r w:rsidRPr="000337FD">
        <w:rPr>
          <w:rFonts w:asciiTheme="minorHAnsi" w:hAnsiTheme="minorHAnsi" w:cstheme="minorHAnsi"/>
        </w:rPr>
        <w:t>handisportifs</w:t>
      </w:r>
      <w:proofErr w:type="spellEnd"/>
      <w:r w:rsidRPr="000337FD">
        <w:rPr>
          <w:rFonts w:asciiTheme="minorHAnsi" w:hAnsiTheme="minorHAnsi" w:cstheme="minorHAnsi"/>
        </w:rPr>
        <w:t xml:space="preserve"> doivent être affiliés à la LHF.</w:t>
      </w:r>
    </w:p>
    <w:p w14:paraId="3481FEBC" w14:textId="77777777" w:rsidR="00E156C6" w:rsidRPr="000337FD" w:rsidRDefault="00E156C6" w:rsidP="00E156C6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 xml:space="preserve">La partie administrative sur </w:t>
      </w:r>
      <w:proofErr w:type="spellStart"/>
      <w:r w:rsidRPr="000337FD">
        <w:rPr>
          <w:rFonts w:asciiTheme="minorHAnsi" w:hAnsiTheme="minorHAnsi" w:cstheme="minorHAnsi"/>
        </w:rPr>
        <w:t>Easyclub</w:t>
      </w:r>
      <w:proofErr w:type="spellEnd"/>
      <w:r w:rsidRPr="000337FD">
        <w:rPr>
          <w:rFonts w:asciiTheme="minorHAnsi" w:hAnsiTheme="minorHAnsi" w:cstheme="minorHAnsi"/>
        </w:rPr>
        <w:t xml:space="preserve"> du club doit être entièrement complétée.</w:t>
      </w:r>
    </w:p>
    <w:p w14:paraId="7A16538D" w14:textId="6B7AA491" w:rsidR="00E156C6" w:rsidRPr="000337FD" w:rsidRDefault="002C217B" w:rsidP="00E156C6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Chaque an</w:t>
      </w:r>
      <w:r w:rsidR="00E156C6" w:rsidRPr="000337FD">
        <w:rPr>
          <w:rFonts w:asciiTheme="minorHAnsi" w:hAnsiTheme="minorHAnsi" w:cstheme="minorHAnsi"/>
        </w:rPr>
        <w:t>n</w:t>
      </w:r>
      <w:r w:rsidRPr="000337FD">
        <w:rPr>
          <w:rFonts w:asciiTheme="minorHAnsi" w:hAnsiTheme="minorHAnsi" w:cstheme="minorHAnsi"/>
        </w:rPr>
        <w:t>ée, un</w:t>
      </w:r>
      <w:r w:rsidR="00E156C6" w:rsidRPr="000337FD">
        <w:rPr>
          <w:rFonts w:asciiTheme="minorHAnsi" w:hAnsiTheme="minorHAnsi" w:cstheme="minorHAnsi"/>
        </w:rPr>
        <w:t xml:space="preserve"> club peut bénéficier de maximum 3 subsides pour une même discipline et de 5 subsides pour toutes les disciplines confondues</w:t>
      </w:r>
      <w:r w:rsidR="00CF3267" w:rsidRPr="000337FD">
        <w:rPr>
          <w:rFonts w:asciiTheme="minorHAnsi" w:hAnsiTheme="minorHAnsi" w:cstheme="minorHAnsi"/>
        </w:rPr>
        <w:t xml:space="preserve">. </w:t>
      </w:r>
    </w:p>
    <w:p w14:paraId="45903F95" w14:textId="77777777" w:rsidR="00E156C6" w:rsidRPr="000337FD" w:rsidRDefault="00E156C6" w:rsidP="00E156C6">
      <w:pPr>
        <w:contextualSpacing/>
        <w:jc w:val="both"/>
        <w:rPr>
          <w:rFonts w:asciiTheme="minorHAnsi" w:hAnsiTheme="minorHAnsi" w:cstheme="minorHAnsi"/>
        </w:rPr>
      </w:pPr>
    </w:p>
    <w:p w14:paraId="49E41E9B" w14:textId="77777777" w:rsidR="00653C68" w:rsidRPr="000337FD" w:rsidRDefault="00653C68" w:rsidP="00653C68">
      <w:pPr>
        <w:pStyle w:val="Titre4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Type de compétitions soutenues</w:t>
      </w:r>
    </w:p>
    <w:p w14:paraId="4F76F43A" w14:textId="77777777" w:rsidR="00653C68" w:rsidRPr="000337FD" w:rsidRDefault="00653C68" w:rsidP="00653C68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 xml:space="preserve">Toutes les compétitions inscrites officiellement au calendrier LHF si elles respectent le cahier des charges de la discipline. </w:t>
      </w:r>
    </w:p>
    <w:p w14:paraId="21843FB2" w14:textId="77777777" w:rsidR="00653C68" w:rsidRPr="000337FD" w:rsidRDefault="00653C68" w:rsidP="00653C68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Les autres compétitions si le club organisateur est affilié à la LHF, si au moins 10 sportifs affiliés à la LHF (ou 2 clubs en sports collectifs) participent à la compétition et si le cahier des charges est respecté.</w:t>
      </w:r>
    </w:p>
    <w:p w14:paraId="698C5558" w14:textId="77777777" w:rsidR="00653C68" w:rsidRPr="000337FD" w:rsidRDefault="00653C68" w:rsidP="00653C68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Les Championnats de Belgique ne sont pas soutenus financièrement par la LHF mais par le BPC.</w:t>
      </w:r>
    </w:p>
    <w:p w14:paraId="47B30E53" w14:textId="77777777" w:rsidR="002F69E3" w:rsidRPr="000337FD" w:rsidRDefault="002F69E3" w:rsidP="002F69E3">
      <w:pPr>
        <w:contextualSpacing/>
        <w:jc w:val="both"/>
        <w:rPr>
          <w:rFonts w:asciiTheme="minorHAnsi" w:hAnsiTheme="minorHAnsi" w:cstheme="minorHAnsi"/>
        </w:rPr>
      </w:pPr>
    </w:p>
    <w:p w14:paraId="3B395B92" w14:textId="75E62E2F" w:rsidR="002F69E3" w:rsidRPr="000337FD" w:rsidRDefault="00B45C73" w:rsidP="00B45C73">
      <w:pPr>
        <w:pStyle w:val="Titre3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 xml:space="preserve">Les suivis </w:t>
      </w:r>
      <w:r w:rsidR="00005D8D" w:rsidRPr="000337FD">
        <w:rPr>
          <w:rFonts w:asciiTheme="minorHAnsi" w:hAnsiTheme="minorHAnsi" w:cstheme="minorHAnsi"/>
        </w:rPr>
        <w:t>à</w:t>
      </w:r>
      <w:r w:rsidRPr="000337FD">
        <w:rPr>
          <w:rFonts w:asciiTheme="minorHAnsi" w:hAnsiTheme="minorHAnsi" w:cstheme="minorHAnsi"/>
        </w:rPr>
        <w:t xml:space="preserve"> compléter par le club demandeur</w:t>
      </w:r>
    </w:p>
    <w:p w14:paraId="227ACC94" w14:textId="77777777" w:rsidR="00653C68" w:rsidRPr="000337FD" w:rsidRDefault="00653C68" w:rsidP="00653C68">
      <w:pPr>
        <w:contextualSpacing/>
        <w:jc w:val="both"/>
        <w:rPr>
          <w:rFonts w:asciiTheme="minorHAnsi" w:hAnsiTheme="minorHAnsi" w:cstheme="minorHAnsi"/>
        </w:rPr>
      </w:pPr>
    </w:p>
    <w:p w14:paraId="5C0709C1" w14:textId="4D8B7C90" w:rsidR="002F69E3" w:rsidRPr="000337FD" w:rsidRDefault="002F69E3" w:rsidP="002F69E3">
      <w:pPr>
        <w:pStyle w:val="Titre4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5 semaines avant la date de début de la compétition</w:t>
      </w:r>
    </w:p>
    <w:p w14:paraId="150E0F9A" w14:textId="77777777" w:rsidR="002F69E3" w:rsidRPr="000337FD" w:rsidRDefault="002F69E3" w:rsidP="002F69E3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 xml:space="preserve">Introduire la demande de subside à la LHF via le formulaire ci-dessous. </w:t>
      </w:r>
    </w:p>
    <w:p w14:paraId="57793C4B" w14:textId="77777777" w:rsidR="002F69E3" w:rsidRPr="000337FD" w:rsidRDefault="002F69E3" w:rsidP="002F69E3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 xml:space="preserve">Inscrire la compétition subsidiée au calendrier de la LHF en complétant </w:t>
      </w:r>
      <w:r w:rsidRPr="000337FD">
        <w:rPr>
          <w:rFonts w:asciiTheme="minorHAnsi" w:hAnsiTheme="minorHAnsi" w:cstheme="minorHAnsi"/>
          <w:i/>
          <w:u w:val="single"/>
        </w:rPr>
        <w:t>tous</w:t>
      </w:r>
      <w:r w:rsidRPr="000337FD">
        <w:rPr>
          <w:rFonts w:asciiTheme="minorHAnsi" w:hAnsiTheme="minorHAnsi" w:cstheme="minorHAnsi"/>
        </w:rPr>
        <w:t xml:space="preserve"> les champs demandés via </w:t>
      </w:r>
      <w:hyperlink r:id="rId8" w:history="1">
        <w:r w:rsidRPr="000337FD">
          <w:rPr>
            <w:rFonts w:asciiTheme="minorHAnsi" w:hAnsiTheme="minorHAnsi" w:cstheme="minorHAnsi"/>
            <w:color w:val="0000FF"/>
            <w:u w:val="single"/>
          </w:rPr>
          <w:t>ce lien</w:t>
        </w:r>
      </w:hyperlink>
      <w:r w:rsidRPr="000337FD">
        <w:rPr>
          <w:rFonts w:asciiTheme="minorHAnsi" w:hAnsiTheme="minorHAnsi" w:cstheme="minorHAnsi"/>
        </w:rPr>
        <w:t xml:space="preserve">. </w:t>
      </w:r>
    </w:p>
    <w:p w14:paraId="610AEFAC" w14:textId="77777777" w:rsidR="002F69E3" w:rsidRPr="000337FD" w:rsidRDefault="002F69E3" w:rsidP="002F69E3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Mettre le logo de la LHF sur tous les supports de communication : invitation, affiche, site internet, post Facebook, etc.</w:t>
      </w:r>
    </w:p>
    <w:p w14:paraId="7B997EEF" w14:textId="77777777" w:rsidR="003F27D9" w:rsidRPr="000337FD" w:rsidRDefault="003F27D9" w:rsidP="003F27D9">
      <w:pPr>
        <w:contextualSpacing/>
        <w:jc w:val="both"/>
        <w:rPr>
          <w:rFonts w:asciiTheme="minorHAnsi" w:hAnsiTheme="minorHAnsi" w:cstheme="minorHAnsi"/>
        </w:rPr>
      </w:pPr>
    </w:p>
    <w:p w14:paraId="4AA794C7" w14:textId="3A19625C" w:rsidR="003F27D9" w:rsidRPr="000337FD" w:rsidRDefault="00304178" w:rsidP="003F27D9">
      <w:pPr>
        <w:pStyle w:val="Titre4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P</w:t>
      </w:r>
      <w:r w:rsidR="003F27D9" w:rsidRPr="000337FD">
        <w:rPr>
          <w:rFonts w:asciiTheme="minorHAnsi" w:hAnsiTheme="minorHAnsi" w:cstheme="minorHAnsi"/>
        </w:rPr>
        <w:t>endant la compétition</w:t>
      </w:r>
    </w:p>
    <w:p w14:paraId="1A037D2C" w14:textId="77777777" w:rsidR="003F27D9" w:rsidRPr="000337FD" w:rsidRDefault="003F27D9" w:rsidP="003F27D9">
      <w:pPr>
        <w:pStyle w:val="Paragraphedeliste"/>
        <w:numPr>
          <w:ilvl w:val="0"/>
          <w:numId w:val="41"/>
        </w:numPr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Afficher 1 bâche LHF</w:t>
      </w:r>
      <w:r w:rsidR="009E6BE4" w:rsidRPr="000337FD">
        <w:rPr>
          <w:rFonts w:asciiTheme="minorHAnsi" w:hAnsiTheme="minorHAnsi" w:cstheme="minorHAnsi"/>
        </w:rPr>
        <w:t>.</w:t>
      </w:r>
    </w:p>
    <w:p w14:paraId="12E5C386" w14:textId="77777777" w:rsidR="003D73E7" w:rsidRPr="000337FD" w:rsidRDefault="003D73E7" w:rsidP="003D73E7">
      <w:pPr>
        <w:rPr>
          <w:rFonts w:asciiTheme="minorHAnsi" w:hAnsiTheme="minorHAnsi" w:cstheme="minorHAnsi"/>
        </w:rPr>
      </w:pPr>
    </w:p>
    <w:p w14:paraId="6A2C7C33" w14:textId="77777777" w:rsidR="000E2C37" w:rsidRPr="000337FD" w:rsidRDefault="000E2C37" w:rsidP="00DC3805">
      <w:pPr>
        <w:pStyle w:val="Titre4"/>
        <w:rPr>
          <w:rFonts w:asciiTheme="minorHAnsi" w:hAnsiTheme="minorHAnsi" w:cstheme="minorHAnsi"/>
        </w:rPr>
      </w:pPr>
    </w:p>
    <w:p w14:paraId="138AAA8C" w14:textId="61E4BD82" w:rsidR="0084171C" w:rsidRPr="000337FD" w:rsidRDefault="00304178" w:rsidP="00DC3805">
      <w:pPr>
        <w:pStyle w:val="Titre4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A</w:t>
      </w:r>
      <w:r w:rsidR="00DC3805" w:rsidRPr="000337FD">
        <w:rPr>
          <w:rFonts w:asciiTheme="minorHAnsi" w:hAnsiTheme="minorHAnsi" w:cstheme="minorHAnsi"/>
        </w:rPr>
        <w:t>près la compétition – dans les 48h après la fin de la compétition</w:t>
      </w:r>
    </w:p>
    <w:p w14:paraId="49BD7F8C" w14:textId="77777777" w:rsidR="009E6BE4" w:rsidRPr="000337FD" w:rsidRDefault="009E6BE4" w:rsidP="009E6BE4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 xml:space="preserve">Envoyer </w:t>
      </w:r>
      <w:r w:rsidR="00D01FF6" w:rsidRPr="000337FD">
        <w:rPr>
          <w:rFonts w:asciiTheme="minorHAnsi" w:hAnsiTheme="minorHAnsi" w:cstheme="minorHAnsi"/>
        </w:rPr>
        <w:t>à la LHF les résultats complets.</w:t>
      </w:r>
    </w:p>
    <w:p w14:paraId="05D2EAAA" w14:textId="77777777" w:rsidR="009E6BE4" w:rsidRPr="000337FD" w:rsidRDefault="009E6BE4" w:rsidP="009E6BE4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Envoyer à la LHF des photos des podiums et des remises de prix avec la bâche LHF et les éventuels sponsors présents en arrière-plan</w:t>
      </w:r>
      <w:r w:rsidR="00D01FF6" w:rsidRPr="000337FD">
        <w:rPr>
          <w:rFonts w:asciiTheme="minorHAnsi" w:hAnsiTheme="minorHAnsi" w:cstheme="minorHAnsi"/>
        </w:rPr>
        <w:t>.</w:t>
      </w:r>
    </w:p>
    <w:p w14:paraId="07813635" w14:textId="10CD9590" w:rsidR="009E6BE4" w:rsidRPr="000337FD" w:rsidRDefault="009E6BE4" w:rsidP="009E6BE4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 xml:space="preserve">Envoyer à la LHF les supports de communication où </w:t>
      </w:r>
      <w:r w:rsidR="00063F83" w:rsidRPr="000337FD">
        <w:rPr>
          <w:rFonts w:asciiTheme="minorHAnsi" w:hAnsiTheme="minorHAnsi" w:cstheme="minorHAnsi"/>
        </w:rPr>
        <w:t>le logo LHF apparaît</w:t>
      </w:r>
      <w:r w:rsidR="00D01FF6" w:rsidRPr="000337FD">
        <w:rPr>
          <w:rFonts w:asciiTheme="minorHAnsi" w:hAnsiTheme="minorHAnsi" w:cstheme="minorHAnsi"/>
        </w:rPr>
        <w:t>.</w:t>
      </w:r>
    </w:p>
    <w:p w14:paraId="137A66D1" w14:textId="33ED28CB" w:rsidR="00DC3805" w:rsidRPr="004E70A0" w:rsidRDefault="009E6BE4" w:rsidP="00DC3805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Envoyer à la LHF la déclaration de créance ci-dessous remplie et signée par le responsable de la compétition.</w:t>
      </w:r>
      <w:bookmarkStart w:id="0" w:name="_GoBack"/>
      <w:bookmarkEnd w:id="0"/>
    </w:p>
    <w:p w14:paraId="59C72AA1" w14:textId="77777777" w:rsidR="00BE2769" w:rsidRPr="000337FD" w:rsidRDefault="00BE2769" w:rsidP="00BE2769">
      <w:pPr>
        <w:pStyle w:val="Titre1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Formulaire de demande de soutien financier des compétitions LHF - 2020</w:t>
      </w:r>
    </w:p>
    <w:p w14:paraId="48BB5700" w14:textId="77777777" w:rsidR="00BE2769" w:rsidRPr="000337FD" w:rsidRDefault="00BE2769" w:rsidP="00DC3805">
      <w:pPr>
        <w:rPr>
          <w:rFonts w:asciiTheme="minorHAnsi" w:hAnsiTheme="minorHAnsi" w:cstheme="minorHAnsi"/>
        </w:rPr>
      </w:pPr>
    </w:p>
    <w:tbl>
      <w:tblPr>
        <w:tblStyle w:val="Grilledutableau"/>
        <w:tblW w:w="9730" w:type="dxa"/>
        <w:tblInd w:w="-5" w:type="dxa"/>
        <w:tblLook w:val="04A0" w:firstRow="1" w:lastRow="0" w:firstColumn="1" w:lastColumn="0" w:noHBand="0" w:noVBand="1"/>
      </w:tblPr>
      <w:tblGrid>
        <w:gridCol w:w="3397"/>
        <w:gridCol w:w="6333"/>
      </w:tblGrid>
      <w:tr w:rsidR="00772084" w:rsidRPr="000337FD" w14:paraId="22A1DAA4" w14:textId="77777777" w:rsidTr="003E33E3">
        <w:tc>
          <w:tcPr>
            <w:tcW w:w="3397" w:type="dxa"/>
          </w:tcPr>
          <w:p w14:paraId="56058625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  <w:r w:rsidRPr="000337FD">
              <w:rPr>
                <w:rFonts w:asciiTheme="minorHAnsi" w:hAnsiTheme="minorHAnsi" w:cstheme="minorHAnsi"/>
                <w:sz w:val="24"/>
              </w:rPr>
              <w:t>Discipline de la compétition</w:t>
            </w:r>
          </w:p>
          <w:p w14:paraId="2CF82FE8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33" w:type="dxa"/>
          </w:tcPr>
          <w:p w14:paraId="4852916D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72084" w:rsidRPr="000337FD" w14:paraId="2D162548" w14:textId="77777777" w:rsidTr="003E33E3">
        <w:tc>
          <w:tcPr>
            <w:tcW w:w="3397" w:type="dxa"/>
          </w:tcPr>
          <w:p w14:paraId="364D8977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  <w:r w:rsidRPr="000337FD">
              <w:rPr>
                <w:rFonts w:asciiTheme="minorHAnsi" w:hAnsiTheme="minorHAnsi" w:cstheme="minorHAnsi"/>
                <w:sz w:val="24"/>
              </w:rPr>
              <w:t>Nom de la compétition </w:t>
            </w:r>
          </w:p>
          <w:p w14:paraId="579F636F" w14:textId="77777777" w:rsidR="00772084" w:rsidRPr="000337FD" w:rsidRDefault="00772084" w:rsidP="00B34CC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333" w:type="dxa"/>
          </w:tcPr>
          <w:p w14:paraId="18B684ED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72084" w:rsidRPr="000337FD" w14:paraId="320F5BB7" w14:textId="77777777" w:rsidTr="003E33E3">
        <w:tc>
          <w:tcPr>
            <w:tcW w:w="3397" w:type="dxa"/>
          </w:tcPr>
          <w:p w14:paraId="45A102F0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  <w:r w:rsidRPr="000337FD">
              <w:rPr>
                <w:rFonts w:asciiTheme="minorHAnsi" w:hAnsiTheme="minorHAnsi" w:cstheme="minorHAnsi"/>
                <w:sz w:val="24"/>
              </w:rPr>
              <w:t>Date de la compétition </w:t>
            </w:r>
          </w:p>
          <w:p w14:paraId="4CFA8B7A" w14:textId="77777777" w:rsidR="00772084" w:rsidRPr="000337FD" w:rsidRDefault="00772084" w:rsidP="00B34CC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333" w:type="dxa"/>
          </w:tcPr>
          <w:p w14:paraId="42C59C70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72084" w:rsidRPr="000337FD" w14:paraId="725FCCDA" w14:textId="77777777" w:rsidTr="003E33E3">
        <w:tc>
          <w:tcPr>
            <w:tcW w:w="3397" w:type="dxa"/>
          </w:tcPr>
          <w:p w14:paraId="123E4BF5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  <w:r w:rsidRPr="000337FD">
              <w:rPr>
                <w:rFonts w:asciiTheme="minorHAnsi" w:hAnsiTheme="minorHAnsi" w:cstheme="minorHAnsi"/>
                <w:sz w:val="24"/>
              </w:rPr>
              <w:t>Lieu de la compétition </w:t>
            </w:r>
          </w:p>
          <w:p w14:paraId="7AF4ACA0" w14:textId="77777777" w:rsidR="00772084" w:rsidRPr="000337FD" w:rsidRDefault="00772084" w:rsidP="00B34CC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333" w:type="dxa"/>
          </w:tcPr>
          <w:p w14:paraId="178F5FED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72084" w:rsidRPr="000337FD" w14:paraId="1646DFAE" w14:textId="77777777" w:rsidTr="003E33E3">
        <w:tc>
          <w:tcPr>
            <w:tcW w:w="3397" w:type="dxa"/>
          </w:tcPr>
          <w:p w14:paraId="6042CB84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  <w:r w:rsidRPr="000337FD">
              <w:rPr>
                <w:rFonts w:asciiTheme="minorHAnsi" w:hAnsiTheme="minorHAnsi" w:cstheme="minorHAnsi"/>
                <w:sz w:val="24"/>
              </w:rPr>
              <w:t>Nom du club organisateur </w:t>
            </w:r>
          </w:p>
          <w:p w14:paraId="7D867EC3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33" w:type="dxa"/>
          </w:tcPr>
          <w:p w14:paraId="2BB9E9B0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72084" w:rsidRPr="000337FD" w14:paraId="07BC5898" w14:textId="77777777" w:rsidTr="003E33E3">
        <w:trPr>
          <w:trHeight w:val="1172"/>
        </w:trPr>
        <w:tc>
          <w:tcPr>
            <w:tcW w:w="3397" w:type="dxa"/>
          </w:tcPr>
          <w:p w14:paraId="37FFC86A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  <w:r w:rsidRPr="000337FD">
              <w:rPr>
                <w:rFonts w:asciiTheme="minorHAnsi" w:hAnsiTheme="minorHAnsi" w:cstheme="minorHAnsi"/>
                <w:sz w:val="24"/>
              </w:rPr>
              <w:t>Coordonnées de la personne responsable de la compétition </w:t>
            </w:r>
          </w:p>
          <w:p w14:paraId="6AB858CE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33" w:type="dxa"/>
          </w:tcPr>
          <w:p w14:paraId="3D33CFEC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72084" w:rsidRPr="000337FD" w14:paraId="53BBF7CE" w14:textId="77777777" w:rsidTr="003E33E3">
        <w:trPr>
          <w:trHeight w:val="576"/>
        </w:trPr>
        <w:tc>
          <w:tcPr>
            <w:tcW w:w="3397" w:type="dxa"/>
          </w:tcPr>
          <w:p w14:paraId="5F9F7A1C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  <w:r w:rsidRPr="000337FD">
              <w:rPr>
                <w:rFonts w:asciiTheme="minorHAnsi" w:hAnsiTheme="minorHAnsi" w:cstheme="minorHAnsi"/>
                <w:sz w:val="24"/>
              </w:rPr>
              <w:t>Nom</w:t>
            </w:r>
          </w:p>
        </w:tc>
        <w:tc>
          <w:tcPr>
            <w:tcW w:w="6333" w:type="dxa"/>
          </w:tcPr>
          <w:p w14:paraId="041C7B89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72084" w:rsidRPr="000337FD" w14:paraId="171BEAAA" w14:textId="77777777" w:rsidTr="003E33E3">
        <w:tc>
          <w:tcPr>
            <w:tcW w:w="3397" w:type="dxa"/>
          </w:tcPr>
          <w:p w14:paraId="6D1E8D26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  <w:r w:rsidRPr="000337FD">
              <w:rPr>
                <w:rFonts w:asciiTheme="minorHAnsi" w:hAnsiTheme="minorHAnsi" w:cstheme="minorHAnsi"/>
                <w:sz w:val="24"/>
              </w:rPr>
              <w:t>Prénom</w:t>
            </w:r>
          </w:p>
          <w:p w14:paraId="4819D98C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33" w:type="dxa"/>
          </w:tcPr>
          <w:p w14:paraId="22BBBBAF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72084" w:rsidRPr="000337FD" w14:paraId="00403D58" w14:textId="77777777" w:rsidTr="003E33E3">
        <w:tc>
          <w:tcPr>
            <w:tcW w:w="3397" w:type="dxa"/>
          </w:tcPr>
          <w:p w14:paraId="2506372E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  <w:r w:rsidRPr="000337FD">
              <w:rPr>
                <w:rFonts w:asciiTheme="minorHAnsi" w:hAnsiTheme="minorHAnsi" w:cstheme="minorHAnsi"/>
                <w:sz w:val="24"/>
              </w:rPr>
              <w:t>Adresse e-mail </w:t>
            </w:r>
          </w:p>
          <w:p w14:paraId="7A7F94C2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33" w:type="dxa"/>
          </w:tcPr>
          <w:p w14:paraId="0B7AC766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72084" w:rsidRPr="000337FD" w14:paraId="234BE9B8" w14:textId="77777777" w:rsidTr="003E33E3">
        <w:tc>
          <w:tcPr>
            <w:tcW w:w="3397" w:type="dxa"/>
          </w:tcPr>
          <w:p w14:paraId="3B7E0FAB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  <w:r w:rsidRPr="000337FD">
              <w:rPr>
                <w:rFonts w:asciiTheme="minorHAnsi" w:hAnsiTheme="minorHAnsi" w:cstheme="minorHAnsi"/>
                <w:sz w:val="24"/>
              </w:rPr>
              <w:t>Numéro de téléphone </w:t>
            </w:r>
          </w:p>
          <w:p w14:paraId="6E2BDD86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33" w:type="dxa"/>
          </w:tcPr>
          <w:p w14:paraId="23DE5412" w14:textId="77777777" w:rsidR="00772084" w:rsidRPr="000337FD" w:rsidRDefault="00772084" w:rsidP="00B34CCA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251EDA5" w14:textId="77777777" w:rsidR="002F69E3" w:rsidRPr="000337FD" w:rsidRDefault="002F69E3" w:rsidP="002F69E3">
      <w:pPr>
        <w:contextualSpacing/>
        <w:jc w:val="both"/>
        <w:rPr>
          <w:rFonts w:asciiTheme="minorHAnsi" w:hAnsiTheme="minorHAnsi" w:cstheme="minorHAnsi"/>
        </w:rPr>
      </w:pPr>
    </w:p>
    <w:p w14:paraId="0C169675" w14:textId="77777777" w:rsidR="00670090" w:rsidRPr="000337FD" w:rsidRDefault="00670090" w:rsidP="00670090">
      <w:pPr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Je, soussigné, déclare que la compétition susmentionnée entre dans les conditions d’octroi du subside compétitions LHF.</w:t>
      </w:r>
    </w:p>
    <w:p w14:paraId="5996ACDE" w14:textId="77777777" w:rsidR="00670090" w:rsidRPr="000337FD" w:rsidRDefault="00670090" w:rsidP="00670090">
      <w:pPr>
        <w:jc w:val="both"/>
        <w:rPr>
          <w:rFonts w:asciiTheme="minorHAnsi" w:hAnsiTheme="minorHAnsi" w:cstheme="minorHAnsi"/>
        </w:rPr>
      </w:pPr>
    </w:p>
    <w:p w14:paraId="04729A7E" w14:textId="77777777" w:rsidR="00670090" w:rsidRPr="000337FD" w:rsidRDefault="00670090" w:rsidP="00670090">
      <w:pPr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 xml:space="preserve">Date : </w:t>
      </w:r>
    </w:p>
    <w:p w14:paraId="3B9D7F15" w14:textId="77777777" w:rsidR="00670090" w:rsidRPr="000337FD" w:rsidRDefault="00670090" w:rsidP="00670090">
      <w:pPr>
        <w:jc w:val="both"/>
        <w:rPr>
          <w:rFonts w:asciiTheme="minorHAnsi" w:hAnsiTheme="minorHAnsi" w:cstheme="minorHAnsi"/>
        </w:rPr>
      </w:pPr>
    </w:p>
    <w:p w14:paraId="24212205" w14:textId="77777777" w:rsidR="002F69E3" w:rsidRPr="000337FD" w:rsidRDefault="00670090" w:rsidP="00670090">
      <w:pPr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Signature du responsable de la compétition :</w:t>
      </w:r>
    </w:p>
    <w:p w14:paraId="2622E80B" w14:textId="77777777" w:rsidR="00653C68" w:rsidRPr="000337FD" w:rsidRDefault="00653C68" w:rsidP="00653C68">
      <w:pPr>
        <w:contextualSpacing/>
        <w:jc w:val="both"/>
        <w:rPr>
          <w:rFonts w:asciiTheme="minorHAnsi" w:hAnsiTheme="minorHAnsi" w:cstheme="minorHAnsi"/>
        </w:rPr>
      </w:pPr>
    </w:p>
    <w:p w14:paraId="0D814F1C" w14:textId="77777777" w:rsidR="00DD5CED" w:rsidRPr="000337FD" w:rsidRDefault="00DD5CED" w:rsidP="00EE47FF">
      <w:pPr>
        <w:rPr>
          <w:rFonts w:asciiTheme="minorHAnsi" w:hAnsiTheme="minorHAnsi" w:cstheme="minorHAnsi"/>
        </w:rPr>
      </w:pPr>
    </w:p>
    <w:p w14:paraId="21144AD7" w14:textId="77777777" w:rsidR="00737194" w:rsidRPr="000337FD" w:rsidRDefault="00737194" w:rsidP="00EE47FF">
      <w:pPr>
        <w:rPr>
          <w:rFonts w:asciiTheme="minorHAnsi" w:hAnsiTheme="minorHAnsi" w:cstheme="minorHAnsi"/>
        </w:rPr>
      </w:pPr>
    </w:p>
    <w:p w14:paraId="34C49E6B" w14:textId="77777777" w:rsidR="007B2E84" w:rsidRPr="000337FD" w:rsidRDefault="007B2E84" w:rsidP="007B2E84">
      <w:pPr>
        <w:pStyle w:val="Titre1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Déclaration de créance pour l'organisation d'une compétition officielle - 2020</w:t>
      </w:r>
    </w:p>
    <w:p w14:paraId="75FE4004" w14:textId="77777777" w:rsidR="00DD5CED" w:rsidRPr="000337FD" w:rsidRDefault="00DD5CED" w:rsidP="00EE47FF">
      <w:pPr>
        <w:rPr>
          <w:rFonts w:asciiTheme="minorHAnsi" w:hAnsiTheme="minorHAnsi" w:cstheme="minorHAnsi"/>
        </w:rPr>
      </w:pPr>
    </w:p>
    <w:p w14:paraId="35EACECB" w14:textId="3C73DD65" w:rsidR="007B2E84" w:rsidRPr="000337FD" w:rsidRDefault="007B2E84" w:rsidP="007B2E84">
      <w:pPr>
        <w:jc w:val="both"/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Je soussigné ………………………………………….. (</w:t>
      </w:r>
      <w:r w:rsidR="007E6E43" w:rsidRPr="000337FD">
        <w:rPr>
          <w:rFonts w:asciiTheme="minorHAnsi" w:hAnsiTheme="minorHAnsi" w:cstheme="minorHAnsi"/>
        </w:rPr>
        <w:t>n</w:t>
      </w:r>
      <w:r w:rsidRPr="000337FD">
        <w:rPr>
          <w:rFonts w:asciiTheme="minorHAnsi" w:hAnsiTheme="minorHAnsi" w:cstheme="minorHAnsi"/>
        </w:rPr>
        <w:t>om et prénom), ………………………………………………(</w:t>
      </w:r>
      <w:r w:rsidR="007E6E43" w:rsidRPr="000337FD">
        <w:rPr>
          <w:rFonts w:asciiTheme="minorHAnsi" w:hAnsiTheme="minorHAnsi" w:cstheme="minorHAnsi"/>
        </w:rPr>
        <w:t>f</w:t>
      </w:r>
      <w:r w:rsidRPr="000337FD">
        <w:rPr>
          <w:rFonts w:asciiTheme="minorHAnsi" w:hAnsiTheme="minorHAnsi" w:cstheme="minorHAnsi"/>
        </w:rPr>
        <w:t>onction) et par ailleurs en charge de la trésorerie de ………………</w:t>
      </w:r>
      <w:r w:rsidR="007E6E43" w:rsidRPr="000337FD">
        <w:rPr>
          <w:rFonts w:asciiTheme="minorHAnsi" w:hAnsiTheme="minorHAnsi" w:cstheme="minorHAnsi"/>
        </w:rPr>
        <w:t>………………………………………………….. (nom de l’ASBL</w:t>
      </w:r>
      <w:r w:rsidRPr="000337FD">
        <w:rPr>
          <w:rFonts w:asciiTheme="minorHAnsi" w:hAnsiTheme="minorHAnsi" w:cstheme="minorHAnsi"/>
        </w:rPr>
        <w:t>), déclare qu’il nous est dû par la Ligue Handisport Francophone, représenté par Madame Anne d’Ieteren Présidente, la somme de 250 € dans le cadre de l’organisation de …………………………………………………………………………………………….. (</w:t>
      </w:r>
      <w:r w:rsidR="007E6E43" w:rsidRPr="000337FD">
        <w:rPr>
          <w:rFonts w:asciiTheme="minorHAnsi" w:hAnsiTheme="minorHAnsi" w:cstheme="minorHAnsi"/>
        </w:rPr>
        <w:t>no</w:t>
      </w:r>
      <w:r w:rsidRPr="000337FD">
        <w:rPr>
          <w:rFonts w:asciiTheme="minorHAnsi" w:hAnsiTheme="minorHAnsi" w:cstheme="minorHAnsi"/>
        </w:rPr>
        <w:t>m et discipline de la compétition).</w:t>
      </w:r>
    </w:p>
    <w:p w14:paraId="0C0C069C" w14:textId="77777777" w:rsidR="007B2E84" w:rsidRPr="000337FD" w:rsidRDefault="007B2E84" w:rsidP="007B2E84">
      <w:pPr>
        <w:rPr>
          <w:rFonts w:asciiTheme="minorHAnsi" w:hAnsiTheme="minorHAnsi" w:cstheme="minorHAnsi"/>
        </w:rPr>
      </w:pPr>
    </w:p>
    <w:p w14:paraId="44663F60" w14:textId="4D67360A" w:rsidR="007B2E84" w:rsidRPr="000337FD" w:rsidRDefault="007B2E84" w:rsidP="001870F5">
      <w:pPr>
        <w:tabs>
          <w:tab w:val="left" w:pos="6795"/>
        </w:tabs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Ce montant est à verser au compte N° …………………………………</w:t>
      </w:r>
      <w:r w:rsidR="001870F5" w:rsidRPr="000337FD">
        <w:rPr>
          <w:rFonts w:asciiTheme="minorHAnsi" w:hAnsiTheme="minorHAnsi" w:cstheme="minorHAnsi"/>
        </w:rPr>
        <w:tab/>
      </w:r>
    </w:p>
    <w:p w14:paraId="219A2244" w14:textId="77777777" w:rsidR="007B2E84" w:rsidRPr="000337FD" w:rsidRDefault="007B2E84" w:rsidP="007B2E84">
      <w:pPr>
        <w:rPr>
          <w:rFonts w:asciiTheme="minorHAnsi" w:hAnsiTheme="minorHAnsi" w:cstheme="minorHAnsi"/>
        </w:rPr>
      </w:pPr>
    </w:p>
    <w:p w14:paraId="31213CC2" w14:textId="77777777" w:rsidR="007B2E84" w:rsidRPr="000337FD" w:rsidRDefault="007B2E84" w:rsidP="007B2E84">
      <w:pPr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Je joins également avec cette déclaration de créance :</w:t>
      </w:r>
    </w:p>
    <w:p w14:paraId="63249ED7" w14:textId="77777777" w:rsidR="007B2E84" w:rsidRPr="000337FD" w:rsidRDefault="007B2E84" w:rsidP="007B2E84">
      <w:pPr>
        <w:rPr>
          <w:rFonts w:asciiTheme="minorHAnsi" w:hAnsiTheme="minorHAnsi" w:cstheme="minorHAnsi"/>
        </w:rPr>
      </w:pPr>
    </w:p>
    <w:p w14:paraId="0EEE7912" w14:textId="77777777" w:rsidR="007B2E84" w:rsidRPr="000337FD" w:rsidRDefault="007B2E84" w:rsidP="000F4873">
      <w:pPr>
        <w:pStyle w:val="Paragraphedeliste"/>
        <w:numPr>
          <w:ilvl w:val="0"/>
          <w:numId w:val="42"/>
        </w:numPr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les résultats complets de la compétition</w:t>
      </w:r>
      <w:r w:rsidR="000F4873" w:rsidRPr="000337FD">
        <w:rPr>
          <w:rFonts w:asciiTheme="minorHAnsi" w:hAnsiTheme="minorHAnsi" w:cstheme="minorHAnsi"/>
        </w:rPr>
        <w:t>.</w:t>
      </w:r>
    </w:p>
    <w:p w14:paraId="6DA76EA5" w14:textId="77777777" w:rsidR="007B2E84" w:rsidRPr="000337FD" w:rsidRDefault="007B2E84" w:rsidP="000F4873">
      <w:pPr>
        <w:pStyle w:val="Paragraphedeliste"/>
        <w:numPr>
          <w:ilvl w:val="0"/>
          <w:numId w:val="42"/>
        </w:numPr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les photos de la bâche et des éventuels sponsors présents</w:t>
      </w:r>
      <w:r w:rsidR="000F4873" w:rsidRPr="000337FD">
        <w:rPr>
          <w:rFonts w:asciiTheme="minorHAnsi" w:hAnsiTheme="minorHAnsi" w:cstheme="minorHAnsi"/>
        </w:rPr>
        <w:t>.</w:t>
      </w:r>
    </w:p>
    <w:p w14:paraId="4B4C983E" w14:textId="77777777" w:rsidR="007B2E84" w:rsidRPr="000337FD" w:rsidRDefault="000F4873" w:rsidP="000F4873">
      <w:pPr>
        <w:pStyle w:val="Paragraphedeliste"/>
        <w:numPr>
          <w:ilvl w:val="0"/>
          <w:numId w:val="42"/>
        </w:numPr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L</w:t>
      </w:r>
      <w:r w:rsidR="007B2E84" w:rsidRPr="000337FD">
        <w:rPr>
          <w:rFonts w:asciiTheme="minorHAnsi" w:hAnsiTheme="minorHAnsi" w:cstheme="minorHAnsi"/>
        </w:rPr>
        <w:t>es supports de communication où apparaît le logo LHF</w:t>
      </w:r>
      <w:r w:rsidRPr="000337FD">
        <w:rPr>
          <w:rFonts w:asciiTheme="minorHAnsi" w:hAnsiTheme="minorHAnsi" w:cstheme="minorHAnsi"/>
        </w:rPr>
        <w:t>.</w:t>
      </w:r>
    </w:p>
    <w:p w14:paraId="5479565E" w14:textId="77777777" w:rsidR="007B2E84" w:rsidRPr="000337FD" w:rsidRDefault="007B2E84" w:rsidP="007B2E84">
      <w:pPr>
        <w:rPr>
          <w:rFonts w:asciiTheme="minorHAnsi" w:hAnsiTheme="minorHAnsi" w:cstheme="minorHAnsi"/>
        </w:rPr>
      </w:pPr>
    </w:p>
    <w:p w14:paraId="4DF337CD" w14:textId="77777777" w:rsidR="007B2E84" w:rsidRPr="000337FD" w:rsidRDefault="007B2E84" w:rsidP="007B2E84">
      <w:pPr>
        <w:rPr>
          <w:rFonts w:asciiTheme="minorHAnsi" w:hAnsiTheme="minorHAnsi" w:cstheme="minorHAnsi"/>
        </w:rPr>
      </w:pPr>
    </w:p>
    <w:p w14:paraId="06B0A3A5" w14:textId="77777777" w:rsidR="007B2E84" w:rsidRPr="000337FD" w:rsidRDefault="007B2E84" w:rsidP="007B2E84">
      <w:pPr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Certifiée sincère et véritable à la somme de………………………….</w:t>
      </w:r>
    </w:p>
    <w:p w14:paraId="4182A132" w14:textId="77777777" w:rsidR="007B2E84" w:rsidRPr="000337FD" w:rsidRDefault="007B2E84" w:rsidP="007B2E84">
      <w:pPr>
        <w:rPr>
          <w:rFonts w:asciiTheme="minorHAnsi" w:hAnsiTheme="minorHAnsi" w:cstheme="minorHAnsi"/>
        </w:rPr>
      </w:pPr>
    </w:p>
    <w:p w14:paraId="4B6ED41B" w14:textId="77777777" w:rsidR="007B2E84" w:rsidRPr="000337FD" w:rsidRDefault="007B2E84" w:rsidP="007B2E84">
      <w:pPr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 xml:space="preserve">Date : </w:t>
      </w:r>
    </w:p>
    <w:p w14:paraId="75CBDA96" w14:textId="77777777" w:rsidR="007B2E84" w:rsidRPr="000337FD" w:rsidRDefault="007B2E84" w:rsidP="007B2E84">
      <w:pPr>
        <w:rPr>
          <w:rFonts w:asciiTheme="minorHAnsi" w:hAnsiTheme="minorHAnsi" w:cstheme="minorHAnsi"/>
        </w:rPr>
      </w:pPr>
    </w:p>
    <w:p w14:paraId="288D90F9" w14:textId="77777777" w:rsidR="00DD5CED" w:rsidRPr="000337FD" w:rsidRDefault="007B2E84" w:rsidP="007B2E84">
      <w:pPr>
        <w:rPr>
          <w:rFonts w:asciiTheme="minorHAnsi" w:hAnsiTheme="minorHAnsi" w:cstheme="minorHAnsi"/>
        </w:rPr>
      </w:pPr>
      <w:r w:rsidRPr="000337FD">
        <w:rPr>
          <w:rFonts w:asciiTheme="minorHAnsi" w:hAnsiTheme="minorHAnsi" w:cstheme="minorHAnsi"/>
        </w:rPr>
        <w:t>Signature du responsable de la compétition :</w:t>
      </w:r>
    </w:p>
    <w:p w14:paraId="59FF6A43" w14:textId="77777777" w:rsidR="00DD5CED" w:rsidRPr="000337FD" w:rsidRDefault="00DD5CED" w:rsidP="00EE47FF">
      <w:pPr>
        <w:rPr>
          <w:rFonts w:asciiTheme="minorHAnsi" w:hAnsiTheme="minorHAnsi" w:cstheme="minorHAnsi"/>
        </w:rPr>
      </w:pPr>
    </w:p>
    <w:p w14:paraId="369C62F5" w14:textId="77777777" w:rsidR="007B5F78" w:rsidRPr="000337FD" w:rsidRDefault="007B5F78" w:rsidP="008B6661">
      <w:pPr>
        <w:rPr>
          <w:rFonts w:asciiTheme="minorHAnsi" w:hAnsiTheme="minorHAnsi" w:cstheme="minorHAnsi"/>
        </w:rPr>
      </w:pPr>
    </w:p>
    <w:p w14:paraId="288D29F2" w14:textId="77777777" w:rsidR="007B5F78" w:rsidRPr="000337FD" w:rsidRDefault="007B5F78" w:rsidP="007B5F78">
      <w:pPr>
        <w:rPr>
          <w:rFonts w:asciiTheme="minorHAnsi" w:hAnsiTheme="minorHAnsi" w:cstheme="minorHAnsi"/>
        </w:rPr>
      </w:pPr>
    </w:p>
    <w:p w14:paraId="4A8EF3B1" w14:textId="77777777" w:rsidR="007B5F78" w:rsidRPr="000337FD" w:rsidRDefault="007B5F78" w:rsidP="007B5F78">
      <w:pPr>
        <w:rPr>
          <w:rFonts w:asciiTheme="minorHAnsi" w:hAnsiTheme="minorHAnsi" w:cstheme="minorHAnsi"/>
        </w:rPr>
      </w:pPr>
    </w:p>
    <w:p w14:paraId="6927B1C7" w14:textId="77777777" w:rsidR="007B5F78" w:rsidRPr="000337FD" w:rsidRDefault="007B5F78" w:rsidP="007B5F78">
      <w:pPr>
        <w:rPr>
          <w:rFonts w:asciiTheme="minorHAnsi" w:hAnsiTheme="minorHAnsi" w:cstheme="minorHAnsi"/>
        </w:rPr>
      </w:pPr>
    </w:p>
    <w:p w14:paraId="32DC0F63" w14:textId="77777777" w:rsidR="007B5F78" w:rsidRPr="000337FD" w:rsidRDefault="007B5F78" w:rsidP="007B5F78">
      <w:pPr>
        <w:rPr>
          <w:rFonts w:asciiTheme="minorHAnsi" w:hAnsiTheme="minorHAnsi" w:cstheme="minorHAnsi"/>
        </w:rPr>
      </w:pPr>
    </w:p>
    <w:p w14:paraId="3F47189D" w14:textId="77777777" w:rsidR="007B5F78" w:rsidRPr="000337FD" w:rsidRDefault="007B5F78" w:rsidP="007B5F78">
      <w:pPr>
        <w:rPr>
          <w:rFonts w:asciiTheme="minorHAnsi" w:hAnsiTheme="minorHAnsi" w:cstheme="minorHAnsi"/>
        </w:rPr>
      </w:pPr>
    </w:p>
    <w:p w14:paraId="25881C19" w14:textId="77777777" w:rsidR="007B5F78" w:rsidRPr="000337FD" w:rsidRDefault="007B5F78" w:rsidP="007B5F78">
      <w:pPr>
        <w:rPr>
          <w:rFonts w:asciiTheme="minorHAnsi" w:hAnsiTheme="minorHAnsi" w:cstheme="minorHAnsi"/>
        </w:rPr>
      </w:pPr>
    </w:p>
    <w:p w14:paraId="71AAB57C" w14:textId="77777777" w:rsidR="008B6661" w:rsidRPr="000337FD" w:rsidRDefault="008B6661" w:rsidP="007B5F78">
      <w:pPr>
        <w:rPr>
          <w:rFonts w:asciiTheme="minorHAnsi" w:hAnsiTheme="minorHAnsi" w:cstheme="minorHAnsi"/>
        </w:rPr>
      </w:pPr>
    </w:p>
    <w:sectPr w:rsidR="008B6661" w:rsidRPr="000337FD" w:rsidSect="007B5F78">
      <w:headerReference w:type="default" r:id="rId9"/>
      <w:footerReference w:type="default" r:id="rId10"/>
      <w:pgSz w:w="11900" w:h="16840"/>
      <w:pgMar w:top="1134" w:right="1077" w:bottom="1247" w:left="1077" w:header="567" w:footer="56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F9BC1" w14:textId="77777777" w:rsidR="001B0040" w:rsidRDefault="001B0040" w:rsidP="004B5D78">
      <w:r>
        <w:separator/>
      </w:r>
    </w:p>
  </w:endnote>
  <w:endnote w:type="continuationSeparator" w:id="0">
    <w:p w14:paraId="36B942D2" w14:textId="77777777" w:rsidR="001B0040" w:rsidRDefault="001B0040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yant Regular">
    <w:altName w:val="Corbe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2681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638C9545" w14:textId="77777777" w:rsidR="00143B75" w:rsidRPr="00550E72" w:rsidRDefault="00143B75" w:rsidP="007B5F78">
        <w:pPr>
          <w:pStyle w:val="Pieddepage"/>
          <w:pBdr>
            <w:top w:val="single" w:sz="4" w:space="1" w:color="auto"/>
          </w:pBdr>
          <w:jc w:val="right"/>
          <w:rPr>
            <w:rFonts w:ascii="Calibri" w:hAnsi="Calibri" w:cs="Calibri"/>
            <w:color w:val="009C91"/>
            <w:sz w:val="20"/>
            <w:szCs w:val="20"/>
          </w:rPr>
        </w:pPr>
        <w:r w:rsidRPr="00143B75">
          <w:rPr>
            <w:rFonts w:ascii="Roboto Condensed" w:hAnsi="Roboto Condensed"/>
            <w:color w:val="009C91"/>
            <w:sz w:val="20"/>
            <w:szCs w:val="20"/>
          </w:rPr>
          <w:fldChar w:fldCharType="begin"/>
        </w:r>
        <w:r w:rsidRPr="00143B75">
          <w:rPr>
            <w:rFonts w:ascii="Roboto Condensed" w:hAnsi="Roboto Condensed"/>
            <w:color w:val="009C91"/>
            <w:sz w:val="20"/>
            <w:szCs w:val="20"/>
          </w:rPr>
          <w:instrText>PAGE   \* MERGEFORMAT</w:instrText>
        </w:r>
        <w:r w:rsidRPr="00143B75">
          <w:rPr>
            <w:rFonts w:ascii="Roboto Condensed" w:hAnsi="Roboto Condensed"/>
            <w:color w:val="009C91"/>
            <w:sz w:val="20"/>
            <w:szCs w:val="20"/>
          </w:rPr>
          <w:fldChar w:fldCharType="separate"/>
        </w:r>
        <w:r w:rsidR="004E70A0">
          <w:rPr>
            <w:rFonts w:ascii="Roboto Condensed" w:hAnsi="Roboto Condensed"/>
            <w:noProof/>
            <w:color w:val="009C91"/>
            <w:sz w:val="20"/>
            <w:szCs w:val="20"/>
          </w:rPr>
          <w:t>3</w:t>
        </w:r>
        <w:r w:rsidRPr="00143B75">
          <w:rPr>
            <w:rFonts w:ascii="Roboto Condensed" w:hAnsi="Roboto Condensed"/>
            <w:color w:val="009C91"/>
            <w:sz w:val="20"/>
            <w:szCs w:val="20"/>
          </w:rPr>
          <w:fldChar w:fldCharType="end"/>
        </w:r>
      </w:p>
      <w:p w14:paraId="23475D4C" w14:textId="77777777" w:rsidR="00143B75" w:rsidRPr="000337FD" w:rsidRDefault="006D6011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b/>
            <w:color w:val="003561"/>
            <w:sz w:val="20"/>
            <w:szCs w:val="20"/>
          </w:rPr>
        </w:pPr>
        <w:r w:rsidRPr="000337FD">
          <w:rPr>
            <w:rFonts w:ascii="Calibri" w:hAnsi="Calibri" w:cs="Calibri"/>
            <w:b/>
            <w:color w:val="003561"/>
            <w:sz w:val="20"/>
            <w:szCs w:val="20"/>
          </w:rPr>
          <w:t>SOUTIEN FINANCIER DES COMPÉTITIONS LHF - 2020</w:t>
        </w:r>
        <w:r w:rsidR="00143B75" w:rsidRPr="000337FD">
          <w:rPr>
            <w:rFonts w:ascii="Calibri" w:hAnsi="Calibri" w:cs="Calibri"/>
            <w:b/>
            <w:color w:val="003561"/>
            <w:sz w:val="20"/>
            <w:szCs w:val="20"/>
          </w:rPr>
          <w:t xml:space="preserve"> - </w:t>
        </w:r>
        <w:r w:rsidR="00143B75" w:rsidRPr="000337FD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VERSION </w:t>
        </w:r>
        <w:r w:rsidRPr="000337FD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22</w:t>
        </w:r>
        <w:r w:rsidR="00143B75" w:rsidRPr="000337FD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</w:t>
        </w:r>
        <w:r w:rsidRPr="000337FD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JUIN 2020</w:t>
        </w:r>
      </w:p>
      <w:p w14:paraId="03D2EF4D" w14:textId="77777777" w:rsidR="00143B75" w:rsidRPr="000337FD" w:rsidRDefault="00143B75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color w:val="003561"/>
            <w:sz w:val="20"/>
            <w:szCs w:val="20"/>
          </w:rPr>
        </w:pPr>
        <w:r w:rsidRPr="000337FD">
          <w:rPr>
            <w:rFonts w:ascii="Calibri" w:hAnsi="Calibri" w:cs="Calibri"/>
            <w:color w:val="003561"/>
            <w:sz w:val="20"/>
            <w:szCs w:val="20"/>
          </w:rPr>
          <w:t xml:space="preserve">Ligue Handisport Francophone asbl – </w:t>
        </w:r>
        <w:r w:rsidRPr="000337FD">
          <w:rPr>
            <w:rFonts w:ascii="Calibri" w:hAnsi="Calibri" w:cs="Calibri"/>
            <w:color w:val="003561"/>
            <w:sz w:val="20"/>
            <w:szCs w:val="20"/>
            <w:lang w:val="fr-BE"/>
          </w:rPr>
          <w:t>Avenue du Centenaire 69</w:t>
        </w:r>
        <w:r w:rsidRPr="000337FD">
          <w:rPr>
            <w:rFonts w:ascii="Calibri" w:hAnsi="Calibri" w:cs="Calibri"/>
            <w:color w:val="003561"/>
            <w:sz w:val="20"/>
            <w:szCs w:val="20"/>
          </w:rPr>
          <w:t xml:space="preserve"> – 60</w:t>
        </w:r>
        <w:r w:rsidRPr="000337FD">
          <w:rPr>
            <w:rFonts w:ascii="Calibri" w:hAnsi="Calibri" w:cs="Calibri"/>
            <w:color w:val="003561"/>
            <w:sz w:val="20"/>
            <w:szCs w:val="20"/>
            <w:lang w:val="fr-BE"/>
          </w:rPr>
          <w:t xml:space="preserve">61 </w:t>
        </w:r>
        <w:r w:rsidRPr="000337FD">
          <w:rPr>
            <w:rFonts w:ascii="Calibri" w:hAnsi="Calibri" w:cs="Calibri"/>
            <w:color w:val="003561"/>
            <w:sz w:val="20"/>
            <w:szCs w:val="20"/>
          </w:rPr>
          <w:t>Charleroi</w:t>
        </w:r>
      </w:p>
      <w:p w14:paraId="4E330369" w14:textId="77777777" w:rsidR="004B5D78" w:rsidRPr="000337FD" w:rsidRDefault="00143B75" w:rsidP="007B5F78">
        <w:pPr>
          <w:pStyle w:val="Pieddepage"/>
          <w:pBdr>
            <w:top w:val="single" w:sz="4" w:space="1" w:color="auto"/>
          </w:pBdr>
          <w:jc w:val="center"/>
          <w:rPr>
            <w:rFonts w:ascii="Calibri" w:hAnsi="Calibri" w:cs="Calibri"/>
            <w:color w:val="009C91"/>
            <w:sz w:val="20"/>
            <w:szCs w:val="20"/>
            <w:lang w:val="en-GB"/>
          </w:rPr>
        </w:pPr>
        <w:r w:rsidRPr="000337FD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Tel +32 (0)71 10 67 50 - </w:t>
        </w:r>
        <w:hyperlink r:id="rId1" w:history="1">
          <w:r w:rsidRPr="000337FD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info@handisport.be</w:t>
          </w:r>
        </w:hyperlink>
        <w:r w:rsidRPr="000337FD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 - </w:t>
        </w:r>
        <w:hyperlink r:id="rId2" w:history="1">
          <w:r w:rsidRPr="000337FD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www.handisport.be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BDA10" w14:textId="77777777" w:rsidR="001B0040" w:rsidRDefault="001B0040" w:rsidP="004B5D78">
      <w:r>
        <w:separator/>
      </w:r>
    </w:p>
  </w:footnote>
  <w:footnote w:type="continuationSeparator" w:id="0">
    <w:p w14:paraId="31620668" w14:textId="77777777" w:rsidR="001B0040" w:rsidRDefault="001B0040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B887" w14:textId="77777777" w:rsidR="004B5D78" w:rsidRDefault="007B5F78" w:rsidP="007B5F78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76F0E290" wp14:editId="12309F62">
          <wp:extent cx="2031554" cy="61722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F logo horizontal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469" cy="62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D4E"/>
    <w:multiLevelType w:val="hybridMultilevel"/>
    <w:tmpl w:val="56A0987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441E7"/>
    <w:multiLevelType w:val="hybridMultilevel"/>
    <w:tmpl w:val="E8C44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373"/>
    <w:multiLevelType w:val="hybridMultilevel"/>
    <w:tmpl w:val="C0364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35BD"/>
    <w:multiLevelType w:val="hybridMultilevel"/>
    <w:tmpl w:val="A3EAF3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27D"/>
    <w:multiLevelType w:val="hybridMultilevel"/>
    <w:tmpl w:val="341A46C6"/>
    <w:lvl w:ilvl="0" w:tplc="F2E4C236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5F3BB2"/>
    <w:multiLevelType w:val="hybridMultilevel"/>
    <w:tmpl w:val="CABE8D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7DCE"/>
    <w:multiLevelType w:val="hybridMultilevel"/>
    <w:tmpl w:val="246A3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7183"/>
    <w:multiLevelType w:val="multilevel"/>
    <w:tmpl w:val="A3E6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FD7758"/>
    <w:multiLevelType w:val="hybridMultilevel"/>
    <w:tmpl w:val="770476B6"/>
    <w:lvl w:ilvl="0" w:tplc="CEECD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124A4"/>
    <w:multiLevelType w:val="hybridMultilevel"/>
    <w:tmpl w:val="CA8C1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E55A7"/>
    <w:multiLevelType w:val="hybridMultilevel"/>
    <w:tmpl w:val="551ED3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4A15D0"/>
    <w:multiLevelType w:val="hybridMultilevel"/>
    <w:tmpl w:val="24CE72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D16BF"/>
    <w:multiLevelType w:val="hybridMultilevel"/>
    <w:tmpl w:val="C6B21E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032FBE"/>
    <w:multiLevelType w:val="hybridMultilevel"/>
    <w:tmpl w:val="A522B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24892"/>
    <w:multiLevelType w:val="hybridMultilevel"/>
    <w:tmpl w:val="930A5992"/>
    <w:lvl w:ilvl="0" w:tplc="08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541581F"/>
    <w:multiLevelType w:val="hybridMultilevel"/>
    <w:tmpl w:val="D9CA9F3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F56A40"/>
    <w:multiLevelType w:val="hybridMultilevel"/>
    <w:tmpl w:val="DB165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1048D"/>
    <w:multiLevelType w:val="hybridMultilevel"/>
    <w:tmpl w:val="C8782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D692D"/>
    <w:multiLevelType w:val="hybridMultilevel"/>
    <w:tmpl w:val="3F703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94AB5"/>
    <w:multiLevelType w:val="hybridMultilevel"/>
    <w:tmpl w:val="7EA2AE32"/>
    <w:lvl w:ilvl="0" w:tplc="25E410A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39F7"/>
    <w:multiLevelType w:val="hybridMultilevel"/>
    <w:tmpl w:val="554246F8"/>
    <w:lvl w:ilvl="0" w:tplc="0812EDB8">
      <w:start w:val="3"/>
      <w:numFmt w:val="bullet"/>
      <w:lvlText w:val="-"/>
      <w:lvlJc w:val="left"/>
      <w:pPr>
        <w:ind w:left="720" w:hanging="360"/>
      </w:pPr>
      <w:rPr>
        <w:rFonts w:ascii="Bryant Regular" w:eastAsiaTheme="minorHAnsi" w:hAnsi="Bryant 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90C19"/>
    <w:multiLevelType w:val="hybridMultilevel"/>
    <w:tmpl w:val="86FABB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94FF5"/>
    <w:multiLevelType w:val="hybridMultilevel"/>
    <w:tmpl w:val="5DBC8F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45D52"/>
    <w:multiLevelType w:val="hybridMultilevel"/>
    <w:tmpl w:val="954C14C8"/>
    <w:lvl w:ilvl="0" w:tplc="08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65864F6"/>
    <w:multiLevelType w:val="hybridMultilevel"/>
    <w:tmpl w:val="F49EDA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72257"/>
    <w:multiLevelType w:val="multilevel"/>
    <w:tmpl w:val="2DE87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87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6" w15:restartNumberingAfterBreak="0">
    <w:nsid w:val="4EA27334"/>
    <w:multiLevelType w:val="hybridMultilevel"/>
    <w:tmpl w:val="DAA235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C2F1E"/>
    <w:multiLevelType w:val="hybridMultilevel"/>
    <w:tmpl w:val="B36A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12B64"/>
    <w:multiLevelType w:val="hybridMultilevel"/>
    <w:tmpl w:val="FA9CFE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743E4"/>
    <w:multiLevelType w:val="hybridMultilevel"/>
    <w:tmpl w:val="A4E6AF9E"/>
    <w:lvl w:ilvl="0" w:tplc="35D8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653A6"/>
    <w:multiLevelType w:val="hybridMultilevel"/>
    <w:tmpl w:val="896A2FA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571AEA"/>
    <w:multiLevelType w:val="hybridMultilevel"/>
    <w:tmpl w:val="972C03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41331"/>
    <w:multiLevelType w:val="hybridMultilevel"/>
    <w:tmpl w:val="FBD6E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E5826"/>
    <w:multiLevelType w:val="hybridMultilevel"/>
    <w:tmpl w:val="C4F482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70018"/>
    <w:multiLevelType w:val="hybridMultilevel"/>
    <w:tmpl w:val="AA8E7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92476"/>
    <w:multiLevelType w:val="hybridMultilevel"/>
    <w:tmpl w:val="F7063A8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F312E"/>
    <w:multiLevelType w:val="hybridMultilevel"/>
    <w:tmpl w:val="C4CA1FE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F2E51BE"/>
    <w:multiLevelType w:val="hybridMultilevel"/>
    <w:tmpl w:val="843A2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C18A2"/>
    <w:multiLevelType w:val="hybridMultilevel"/>
    <w:tmpl w:val="2878EB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28"/>
  </w:num>
  <w:num w:numId="4">
    <w:abstractNumId w:val="4"/>
  </w:num>
  <w:num w:numId="5">
    <w:abstractNumId w:val="23"/>
  </w:num>
  <w:num w:numId="6">
    <w:abstractNumId w:val="11"/>
  </w:num>
  <w:num w:numId="7">
    <w:abstractNumId w:val="27"/>
  </w:num>
  <w:num w:numId="8">
    <w:abstractNumId w:val="5"/>
  </w:num>
  <w:num w:numId="9">
    <w:abstractNumId w:val="34"/>
  </w:num>
  <w:num w:numId="10">
    <w:abstractNumId w:val="15"/>
  </w:num>
  <w:num w:numId="11">
    <w:abstractNumId w:val="10"/>
  </w:num>
  <w:num w:numId="12">
    <w:abstractNumId w:val="38"/>
  </w:num>
  <w:num w:numId="13">
    <w:abstractNumId w:val="1"/>
  </w:num>
  <w:num w:numId="14">
    <w:abstractNumId w:val="26"/>
  </w:num>
  <w:num w:numId="15">
    <w:abstractNumId w:val="25"/>
  </w:num>
  <w:num w:numId="16">
    <w:abstractNumId w:val="8"/>
  </w:num>
  <w:num w:numId="17">
    <w:abstractNumId w:val="28"/>
  </w:num>
  <w:num w:numId="18">
    <w:abstractNumId w:val="2"/>
  </w:num>
  <w:num w:numId="19">
    <w:abstractNumId w:val="24"/>
  </w:num>
  <w:num w:numId="20">
    <w:abstractNumId w:val="37"/>
  </w:num>
  <w:num w:numId="21">
    <w:abstractNumId w:val="12"/>
  </w:num>
  <w:num w:numId="22">
    <w:abstractNumId w:val="41"/>
  </w:num>
  <w:num w:numId="23">
    <w:abstractNumId w:val="7"/>
  </w:num>
  <w:num w:numId="24">
    <w:abstractNumId w:val="17"/>
  </w:num>
  <w:num w:numId="25">
    <w:abstractNumId w:val="29"/>
  </w:num>
  <w:num w:numId="26">
    <w:abstractNumId w:val="20"/>
  </w:num>
  <w:num w:numId="27">
    <w:abstractNumId w:val="21"/>
  </w:num>
  <w:num w:numId="28">
    <w:abstractNumId w:val="36"/>
  </w:num>
  <w:num w:numId="29">
    <w:abstractNumId w:val="31"/>
  </w:num>
  <w:num w:numId="30">
    <w:abstractNumId w:val="13"/>
  </w:num>
  <w:num w:numId="31">
    <w:abstractNumId w:val="16"/>
  </w:num>
  <w:num w:numId="32">
    <w:abstractNumId w:val="14"/>
  </w:num>
  <w:num w:numId="33">
    <w:abstractNumId w:val="0"/>
  </w:num>
  <w:num w:numId="34">
    <w:abstractNumId w:val="18"/>
  </w:num>
  <w:num w:numId="35">
    <w:abstractNumId w:val="22"/>
  </w:num>
  <w:num w:numId="36">
    <w:abstractNumId w:val="32"/>
  </w:num>
  <w:num w:numId="37">
    <w:abstractNumId w:val="6"/>
  </w:num>
  <w:num w:numId="38">
    <w:abstractNumId w:val="39"/>
  </w:num>
  <w:num w:numId="39">
    <w:abstractNumId w:val="30"/>
  </w:num>
  <w:num w:numId="40">
    <w:abstractNumId w:val="9"/>
  </w:num>
  <w:num w:numId="41">
    <w:abstractNumId w:val="3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84"/>
    <w:rsid w:val="0000471A"/>
    <w:rsid w:val="00005D8D"/>
    <w:rsid w:val="000079A6"/>
    <w:rsid w:val="00014ED0"/>
    <w:rsid w:val="00025EE7"/>
    <w:rsid w:val="000337FD"/>
    <w:rsid w:val="000402A9"/>
    <w:rsid w:val="00063F83"/>
    <w:rsid w:val="00070A97"/>
    <w:rsid w:val="00096427"/>
    <w:rsid w:val="000A2E21"/>
    <w:rsid w:val="000A6EC8"/>
    <w:rsid w:val="000A7F84"/>
    <w:rsid w:val="000B02B6"/>
    <w:rsid w:val="000B3378"/>
    <w:rsid w:val="000D358B"/>
    <w:rsid w:val="000D367F"/>
    <w:rsid w:val="000E2C37"/>
    <w:rsid w:val="000F0670"/>
    <w:rsid w:val="000F4873"/>
    <w:rsid w:val="00103A14"/>
    <w:rsid w:val="00123733"/>
    <w:rsid w:val="00126FE8"/>
    <w:rsid w:val="00127D5C"/>
    <w:rsid w:val="0013506F"/>
    <w:rsid w:val="00143B75"/>
    <w:rsid w:val="00165E16"/>
    <w:rsid w:val="00176FD7"/>
    <w:rsid w:val="001870F5"/>
    <w:rsid w:val="001B0040"/>
    <w:rsid w:val="001D260D"/>
    <w:rsid w:val="001D53CA"/>
    <w:rsid w:val="001D645B"/>
    <w:rsid w:val="002054A6"/>
    <w:rsid w:val="00222B9C"/>
    <w:rsid w:val="002231C7"/>
    <w:rsid w:val="00224E87"/>
    <w:rsid w:val="00225601"/>
    <w:rsid w:val="00225686"/>
    <w:rsid w:val="00231B5E"/>
    <w:rsid w:val="00236FD7"/>
    <w:rsid w:val="00237B2E"/>
    <w:rsid w:val="00244994"/>
    <w:rsid w:val="00264F85"/>
    <w:rsid w:val="002705EE"/>
    <w:rsid w:val="0027189F"/>
    <w:rsid w:val="00297FF0"/>
    <w:rsid w:val="002A3AD4"/>
    <w:rsid w:val="002C1443"/>
    <w:rsid w:val="002C217B"/>
    <w:rsid w:val="002C4BBE"/>
    <w:rsid w:val="002D4F81"/>
    <w:rsid w:val="002F4364"/>
    <w:rsid w:val="002F69E3"/>
    <w:rsid w:val="00304178"/>
    <w:rsid w:val="00317CAD"/>
    <w:rsid w:val="0032112C"/>
    <w:rsid w:val="00323B80"/>
    <w:rsid w:val="003451CC"/>
    <w:rsid w:val="00350F20"/>
    <w:rsid w:val="00354D97"/>
    <w:rsid w:val="00354E6D"/>
    <w:rsid w:val="003612FF"/>
    <w:rsid w:val="00375F16"/>
    <w:rsid w:val="00395A4D"/>
    <w:rsid w:val="003B2216"/>
    <w:rsid w:val="003B790D"/>
    <w:rsid w:val="003C5EDA"/>
    <w:rsid w:val="003D0DEA"/>
    <w:rsid w:val="003D5492"/>
    <w:rsid w:val="003D65E1"/>
    <w:rsid w:val="003D73E7"/>
    <w:rsid w:val="003E33E3"/>
    <w:rsid w:val="003F27D9"/>
    <w:rsid w:val="003F5CC5"/>
    <w:rsid w:val="0040183F"/>
    <w:rsid w:val="00425749"/>
    <w:rsid w:val="00462015"/>
    <w:rsid w:val="00471211"/>
    <w:rsid w:val="004978C6"/>
    <w:rsid w:val="004B38D1"/>
    <w:rsid w:val="004B578B"/>
    <w:rsid w:val="004B5D78"/>
    <w:rsid w:val="004C209B"/>
    <w:rsid w:val="004C62A3"/>
    <w:rsid w:val="004D2E11"/>
    <w:rsid w:val="004E70A0"/>
    <w:rsid w:val="004F24D7"/>
    <w:rsid w:val="005051DC"/>
    <w:rsid w:val="005074F1"/>
    <w:rsid w:val="00515C5A"/>
    <w:rsid w:val="00535901"/>
    <w:rsid w:val="00550E72"/>
    <w:rsid w:val="00554C85"/>
    <w:rsid w:val="0055693C"/>
    <w:rsid w:val="00573F36"/>
    <w:rsid w:val="00591B8D"/>
    <w:rsid w:val="005C2C75"/>
    <w:rsid w:val="005C60A5"/>
    <w:rsid w:val="005F72D5"/>
    <w:rsid w:val="00600B69"/>
    <w:rsid w:val="00602D5A"/>
    <w:rsid w:val="00607546"/>
    <w:rsid w:val="0061153D"/>
    <w:rsid w:val="006167F6"/>
    <w:rsid w:val="00627AF1"/>
    <w:rsid w:val="00633572"/>
    <w:rsid w:val="00646587"/>
    <w:rsid w:val="00653C68"/>
    <w:rsid w:val="00670090"/>
    <w:rsid w:val="006720D4"/>
    <w:rsid w:val="00684C8B"/>
    <w:rsid w:val="006A745B"/>
    <w:rsid w:val="006C0CBD"/>
    <w:rsid w:val="006D6011"/>
    <w:rsid w:val="006E7B48"/>
    <w:rsid w:val="00700FA4"/>
    <w:rsid w:val="0070157F"/>
    <w:rsid w:val="00710212"/>
    <w:rsid w:val="0071157B"/>
    <w:rsid w:val="00737194"/>
    <w:rsid w:val="0074426C"/>
    <w:rsid w:val="00754181"/>
    <w:rsid w:val="007555E5"/>
    <w:rsid w:val="00766E8C"/>
    <w:rsid w:val="00772084"/>
    <w:rsid w:val="00777FC0"/>
    <w:rsid w:val="00780272"/>
    <w:rsid w:val="00781A3B"/>
    <w:rsid w:val="007A45A2"/>
    <w:rsid w:val="007B2E84"/>
    <w:rsid w:val="007B5F78"/>
    <w:rsid w:val="007C4025"/>
    <w:rsid w:val="007E6E43"/>
    <w:rsid w:val="007F2E94"/>
    <w:rsid w:val="007F7E07"/>
    <w:rsid w:val="00804AC2"/>
    <w:rsid w:val="008215E3"/>
    <w:rsid w:val="0084171C"/>
    <w:rsid w:val="00844CCE"/>
    <w:rsid w:val="008461DA"/>
    <w:rsid w:val="008629DC"/>
    <w:rsid w:val="00862E84"/>
    <w:rsid w:val="0086611F"/>
    <w:rsid w:val="00867BE8"/>
    <w:rsid w:val="00877325"/>
    <w:rsid w:val="008811B6"/>
    <w:rsid w:val="008A38AE"/>
    <w:rsid w:val="008B6661"/>
    <w:rsid w:val="008C2F1C"/>
    <w:rsid w:val="008E6EC3"/>
    <w:rsid w:val="008F6734"/>
    <w:rsid w:val="00907FA7"/>
    <w:rsid w:val="00924C4B"/>
    <w:rsid w:val="00940876"/>
    <w:rsid w:val="00991032"/>
    <w:rsid w:val="009911BC"/>
    <w:rsid w:val="009932FE"/>
    <w:rsid w:val="0099459B"/>
    <w:rsid w:val="009B41F4"/>
    <w:rsid w:val="009D3DC4"/>
    <w:rsid w:val="009D61BF"/>
    <w:rsid w:val="009E0F75"/>
    <w:rsid w:val="009E6BE4"/>
    <w:rsid w:val="009F211C"/>
    <w:rsid w:val="009F43EA"/>
    <w:rsid w:val="009F751D"/>
    <w:rsid w:val="00A052B2"/>
    <w:rsid w:val="00A11FEC"/>
    <w:rsid w:val="00A133BD"/>
    <w:rsid w:val="00A273FF"/>
    <w:rsid w:val="00A31B25"/>
    <w:rsid w:val="00A8755B"/>
    <w:rsid w:val="00A917EA"/>
    <w:rsid w:val="00A95276"/>
    <w:rsid w:val="00AA53B8"/>
    <w:rsid w:val="00AB40E2"/>
    <w:rsid w:val="00AB53E6"/>
    <w:rsid w:val="00AB77DD"/>
    <w:rsid w:val="00AE1DDC"/>
    <w:rsid w:val="00AE6B3A"/>
    <w:rsid w:val="00AF2AFA"/>
    <w:rsid w:val="00AF77B1"/>
    <w:rsid w:val="00B07C78"/>
    <w:rsid w:val="00B136BB"/>
    <w:rsid w:val="00B36449"/>
    <w:rsid w:val="00B45C73"/>
    <w:rsid w:val="00B663A1"/>
    <w:rsid w:val="00BB28F0"/>
    <w:rsid w:val="00BB7B79"/>
    <w:rsid w:val="00BC66A2"/>
    <w:rsid w:val="00BD5A15"/>
    <w:rsid w:val="00BE2769"/>
    <w:rsid w:val="00BF203F"/>
    <w:rsid w:val="00C110E3"/>
    <w:rsid w:val="00C33C51"/>
    <w:rsid w:val="00C44D4B"/>
    <w:rsid w:val="00C64972"/>
    <w:rsid w:val="00C71A1B"/>
    <w:rsid w:val="00CA1A17"/>
    <w:rsid w:val="00CA4374"/>
    <w:rsid w:val="00CB365D"/>
    <w:rsid w:val="00CE1BC4"/>
    <w:rsid w:val="00CE316C"/>
    <w:rsid w:val="00CE6340"/>
    <w:rsid w:val="00CE6F74"/>
    <w:rsid w:val="00CF3267"/>
    <w:rsid w:val="00CF6A46"/>
    <w:rsid w:val="00D01FF6"/>
    <w:rsid w:val="00D032E2"/>
    <w:rsid w:val="00D07ACC"/>
    <w:rsid w:val="00D15AAB"/>
    <w:rsid w:val="00D20F26"/>
    <w:rsid w:val="00D3019C"/>
    <w:rsid w:val="00D57461"/>
    <w:rsid w:val="00D7183F"/>
    <w:rsid w:val="00D819F8"/>
    <w:rsid w:val="00D9237D"/>
    <w:rsid w:val="00DC3805"/>
    <w:rsid w:val="00DD14CD"/>
    <w:rsid w:val="00DD2B50"/>
    <w:rsid w:val="00DD5CED"/>
    <w:rsid w:val="00DE6033"/>
    <w:rsid w:val="00E156C6"/>
    <w:rsid w:val="00E20982"/>
    <w:rsid w:val="00E37D31"/>
    <w:rsid w:val="00E46723"/>
    <w:rsid w:val="00E53E07"/>
    <w:rsid w:val="00E62B19"/>
    <w:rsid w:val="00E637CD"/>
    <w:rsid w:val="00E85CC3"/>
    <w:rsid w:val="00E87A67"/>
    <w:rsid w:val="00E92736"/>
    <w:rsid w:val="00EA1A72"/>
    <w:rsid w:val="00EB227D"/>
    <w:rsid w:val="00EC3DBE"/>
    <w:rsid w:val="00EC767A"/>
    <w:rsid w:val="00EE0C5E"/>
    <w:rsid w:val="00EE0CFB"/>
    <w:rsid w:val="00EE465A"/>
    <w:rsid w:val="00EE47FF"/>
    <w:rsid w:val="00EF2417"/>
    <w:rsid w:val="00EF334E"/>
    <w:rsid w:val="00F133BC"/>
    <w:rsid w:val="00F200D0"/>
    <w:rsid w:val="00F46B95"/>
    <w:rsid w:val="00F56D4A"/>
    <w:rsid w:val="00F7780F"/>
    <w:rsid w:val="00FA597A"/>
    <w:rsid w:val="00FC70C9"/>
    <w:rsid w:val="00FD0BC8"/>
    <w:rsid w:val="00FD183E"/>
    <w:rsid w:val="00FE3F91"/>
    <w:rsid w:val="00FF0C36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40AD"/>
  <w14:defaultImageDpi w14:val="32767"/>
  <w15:chartTrackingRefBased/>
  <w15:docId w15:val="{6C3D6ECE-2B30-4E08-ADFA-EB621DC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BC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uiPriority w:val="99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3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340"/>
    <w:rPr>
      <w:rFonts w:ascii="Segoe UI" w:hAnsi="Segoe UI" w:cs="Segoe UI"/>
      <w:sz w:val="18"/>
      <w:szCs w:val="18"/>
    </w:rPr>
  </w:style>
  <w:style w:type="paragraph" w:customStyle="1" w:styleId="vlghoofding">
    <w:name w:val="vlg hoofding"/>
    <w:basedOn w:val="Normal"/>
    <w:next w:val="Normal"/>
    <w:rsid w:val="009E0F7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eastAsia="Times" w:hAnsi="Verdana" w:cs="Times New Roman"/>
      <w:b/>
      <w:caps/>
      <w:sz w:val="20"/>
      <w:szCs w:val="20"/>
      <w:u w:val="single"/>
      <w:lang w:val="nl-NL" w:eastAsia="nl-NL"/>
    </w:rPr>
  </w:style>
  <w:style w:type="paragraph" w:customStyle="1" w:styleId="Lijstalinea1">
    <w:name w:val="Lijstalinea1"/>
    <w:basedOn w:val="Normal"/>
    <w:uiPriority w:val="34"/>
    <w:qFormat/>
    <w:rsid w:val="009E0F75"/>
    <w:pPr>
      <w:ind w:left="708"/>
    </w:pPr>
    <w:rPr>
      <w:rFonts w:ascii="Times" w:eastAsia="Times New Roman" w:hAnsi="Times" w:cs="Times New Roman"/>
      <w:szCs w:val="20"/>
      <w:lang w:val="nl-NL" w:eastAsia="nl-NL"/>
    </w:rPr>
  </w:style>
  <w:style w:type="table" w:styleId="Grilledutableau">
    <w:name w:val="Table Grid"/>
    <w:basedOn w:val="TableauNormal"/>
    <w:uiPriority w:val="39"/>
    <w:rsid w:val="00991032"/>
    <w:rPr>
      <w:rFonts w:eastAsiaTheme="minorHAns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91032"/>
    <w:rPr>
      <w:rFonts w:eastAsiaTheme="minorHAnsi"/>
      <w:sz w:val="22"/>
      <w:szCs w:val="22"/>
      <w:lang w:val="fr-B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1032"/>
    <w:rPr>
      <w:rFonts w:eastAsiaTheme="minorHAns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773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3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325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3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325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isport.be/devenez-handisport/organisez-un-evenement-handisporti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92BE-39A2-4F15-A0EF-9E7E5A8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</Template>
  <TotalTime>123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Xhrouet</dc:creator>
  <cp:keywords/>
  <dc:description/>
  <cp:lastModifiedBy>stagiaire</cp:lastModifiedBy>
  <cp:revision>73</cp:revision>
  <cp:lastPrinted>2018-08-07T13:56:00Z</cp:lastPrinted>
  <dcterms:created xsi:type="dcterms:W3CDTF">2020-03-04T15:28:00Z</dcterms:created>
  <dcterms:modified xsi:type="dcterms:W3CDTF">2020-07-23T08:00:00Z</dcterms:modified>
</cp:coreProperties>
</file>